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2B" w:rsidRDefault="006C3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C332B" w:rsidRDefault="00D469B8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SOLICITAÇÃO DE ACESSO A PRONTUÁRIOS DE PACIENTES SOB A GUARDA DO DEPARTAMENTO DE ARQUIVO E DOCUMENTAÇÃO DA CASA DE OSWALDO CRUZ/FIOCRUZ</w:t>
      </w:r>
    </w:p>
    <w:p w:rsidR="006C332B" w:rsidRDefault="006C332B">
      <w:pPr>
        <w:shd w:val="clear" w:color="auto" w:fill="FFFFFF"/>
        <w:spacing w:after="0" w:line="240" w:lineRule="auto"/>
        <w:ind w:left="426" w:firstLine="425"/>
        <w:jc w:val="both"/>
        <w:rPr>
          <w:sz w:val="24"/>
          <w:szCs w:val="24"/>
        </w:rPr>
      </w:pPr>
    </w:p>
    <w:p w:rsidR="006C332B" w:rsidRDefault="00D469B8">
      <w:pPr>
        <w:spacing w:after="0" w:line="276" w:lineRule="auto"/>
        <w:ind w:firstLine="425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_____________________________________________________________(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Nome completo) </w:t>
      </w:r>
      <w:r>
        <w:rPr>
          <w:rFonts w:ascii="Times New Roman" w:hAnsi="Times New Roman"/>
          <w:sz w:val="24"/>
          <w:szCs w:val="24"/>
        </w:rPr>
        <w:t xml:space="preserve">vem, por meio do presente, solicitar acesso a _______________________________ 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especificar claramente o</w:t>
      </w:r>
      <w:r>
        <w:rPr>
          <w:rFonts w:ascii="Times New Roman" w:hAnsi="Times New Roman"/>
          <w:i/>
          <w:sz w:val="16"/>
          <w:szCs w:val="16"/>
          <w:u w:val="single"/>
        </w:rPr>
        <w:t>s documentos que deseja acessar, indicando o arquivo, nome do fundo, a seção, série, dossiê ou unidade documental desejada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, a fim de subsidiar a pesquisa ___________________________________ _________________________________________ </w:t>
      </w:r>
      <w:r>
        <w:rPr>
          <w:rFonts w:ascii="Times New Roman" w:hAnsi="Times New Roman"/>
          <w:sz w:val="16"/>
          <w:szCs w:val="16"/>
          <w:u w:val="single"/>
        </w:rPr>
        <w:t>(título do projeto, ain</w:t>
      </w:r>
      <w:r>
        <w:rPr>
          <w:rFonts w:ascii="Times New Roman" w:hAnsi="Times New Roman"/>
          <w:sz w:val="16"/>
          <w:szCs w:val="16"/>
          <w:u w:val="single"/>
        </w:rPr>
        <w:t>da que provisório)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tem por objetivo ___________________________________________________________________ ______________________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descrever os objetivos gerais  da pesquisa 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>, conforme projeto de pesquisa anexo, aprovado na ______________________________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indicar a instituição e, quando for o caso, documento que comprove sua aprovação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e em avaliação ética de pesquisa pelo CEP/CONEP vinculado a(o) ___________________________________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indicar a instituição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16"/>
          <w:szCs w:val="16"/>
        </w:rPr>
        <w:t>.</w:t>
      </w:r>
    </w:p>
    <w:p w:rsidR="006C332B" w:rsidRDefault="006C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>Declaro que a realização dos obj</w:t>
      </w:r>
      <w:r>
        <w:rPr>
          <w:rFonts w:ascii="Times New Roman" w:hAnsi="Times New Roman"/>
          <w:sz w:val="24"/>
          <w:szCs w:val="24"/>
        </w:rPr>
        <w:t>etivos deste projeto de pesquisa, somente poderão ser obtidos a partir dos dados pretendidos pelas razões seguintes: ___________________________________________________________________________</w:t>
      </w:r>
    </w:p>
    <w:p w:rsidR="006C332B" w:rsidRDefault="00D469B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esclarecer porque os resultados não podem ser obtidos por outro meio).</w:t>
      </w:r>
    </w:p>
    <w:p w:rsidR="006C332B" w:rsidRDefault="006C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Informo que a pesquisa nos arquivos acima demandará o tempo compreendido entre os dias </w:t>
      </w:r>
      <w:r>
        <w:rPr>
          <w:rFonts w:ascii="Times New Roman" w:hAnsi="Times New Roman"/>
          <w:sz w:val="24"/>
          <w:szCs w:val="24"/>
          <w:u w:val="single"/>
        </w:rPr>
        <w:t xml:space="preserve">    /  </w:t>
      </w:r>
      <w:r>
        <w:rPr>
          <w:rFonts w:ascii="Times New Roman" w:hAnsi="Times New Roman"/>
          <w:sz w:val="24"/>
          <w:szCs w:val="24"/>
          <w:u w:val="single"/>
        </w:rPr>
        <w:t xml:space="preserve">   /         e     /     /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>(informar a data inicial e final necessárias para a realização da pesquisa no arquivo.)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C332B" w:rsidRDefault="006C3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_____________________________________ Data: _____/_____/__________</w:t>
      </w:r>
    </w:p>
    <w:p w:rsidR="006C332B" w:rsidRDefault="006C3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6C332B" w:rsidRDefault="00D469B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(Assinatura do solicitante)</w:t>
      </w:r>
    </w:p>
    <w:p w:rsidR="006C332B" w:rsidRDefault="006C3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Dados </w:t>
      </w:r>
      <w:proofErr w:type="gramStart"/>
      <w:r>
        <w:rPr>
          <w:rFonts w:ascii="Times New Roman" w:hAnsi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sz w:val="24"/>
          <w:szCs w:val="24"/>
        </w:rPr>
        <w:t>a) solicitante</w:t>
      </w:r>
    </w:p>
    <w:p w:rsidR="006C332B" w:rsidRDefault="00D469B8">
      <w:pPr>
        <w:spacing w:after="0" w:line="240" w:lineRule="auto"/>
      </w:pPr>
      <w:r>
        <w:rPr>
          <w:rFonts w:ascii="Times New Roman" w:hAnsi="Times New Roman"/>
          <w:smallCaps/>
          <w:sz w:val="24"/>
          <w:szCs w:val="24"/>
        </w:rPr>
        <w:t>Documento de identidade</w:t>
      </w:r>
      <w:r>
        <w:rPr>
          <w:rFonts w:ascii="Times New Roman" w:hAnsi="Times New Roman"/>
          <w:sz w:val="24"/>
          <w:szCs w:val="24"/>
        </w:rPr>
        <w:t xml:space="preserve">: _____________________________ </w:t>
      </w:r>
    </w:p>
    <w:p w:rsidR="006C332B" w:rsidRDefault="00D469B8">
      <w:pPr>
        <w:spacing w:after="120" w:line="240" w:lineRule="auto"/>
        <w:ind w:left="2693"/>
      </w:pPr>
      <w:r>
        <w:rPr>
          <w:rFonts w:ascii="Times New Roman" w:hAnsi="Times New Roman"/>
          <w:sz w:val="16"/>
          <w:szCs w:val="20"/>
        </w:rPr>
        <w:t xml:space="preserve">             (</w:t>
      </w:r>
      <w:proofErr w:type="gramStart"/>
      <w:r>
        <w:rPr>
          <w:rFonts w:ascii="Times New Roman" w:hAnsi="Times New Roman"/>
          <w:sz w:val="16"/>
          <w:szCs w:val="20"/>
          <w:u w:val="single"/>
        </w:rPr>
        <w:t>número</w:t>
      </w:r>
      <w:proofErr w:type="gramEnd"/>
      <w:r>
        <w:rPr>
          <w:rFonts w:ascii="Times New Roman" w:hAnsi="Times New Roman"/>
          <w:sz w:val="16"/>
          <w:szCs w:val="20"/>
          <w:u w:val="single"/>
        </w:rPr>
        <w:t>, órgão e data de expedição)</w:t>
      </w:r>
    </w:p>
    <w:p w:rsidR="006C332B" w:rsidRDefault="00D469B8">
      <w:pPr>
        <w:spacing w:after="0" w:line="240" w:lineRule="auto"/>
      </w:pPr>
      <w:r>
        <w:rPr>
          <w:rFonts w:ascii="Times New Roman" w:hAnsi="Times New Roman"/>
          <w:smallCaps/>
          <w:sz w:val="24"/>
          <w:szCs w:val="24"/>
        </w:rPr>
        <w:t>CPF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6C332B" w:rsidRDefault="00D469B8">
      <w:pPr>
        <w:spacing w:after="120" w:line="240" w:lineRule="auto"/>
        <w:ind w:left="567"/>
      </w:pPr>
      <w:r>
        <w:rPr>
          <w:rFonts w:ascii="Times New Roman" w:hAnsi="Times New Roman"/>
          <w:sz w:val="16"/>
          <w:szCs w:val="20"/>
        </w:rPr>
        <w:t xml:space="preserve">           (</w:t>
      </w:r>
      <w:proofErr w:type="gramStart"/>
      <w:r>
        <w:rPr>
          <w:rFonts w:ascii="Times New Roman" w:hAnsi="Times New Roman"/>
          <w:sz w:val="16"/>
          <w:szCs w:val="20"/>
          <w:u w:val="single"/>
        </w:rPr>
        <w:t>número</w:t>
      </w:r>
      <w:proofErr w:type="gramEnd"/>
      <w:r>
        <w:rPr>
          <w:rFonts w:ascii="Times New Roman" w:hAnsi="Times New Roman"/>
          <w:sz w:val="16"/>
          <w:szCs w:val="20"/>
          <w:u w:val="single"/>
        </w:rPr>
        <w:t xml:space="preserve"> do CPF)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C332B" w:rsidRDefault="00D469B8">
      <w:pPr>
        <w:spacing w:after="120" w:line="240" w:lineRule="auto"/>
      </w:pPr>
      <w:r>
        <w:rPr>
          <w:rFonts w:ascii="Times New Roman" w:hAnsi="Times New Roman"/>
          <w:smallCaps/>
          <w:sz w:val="24"/>
          <w:szCs w:val="24"/>
        </w:rPr>
        <w:t>Endereço completo</w:t>
      </w:r>
      <w:r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C332B" w:rsidRDefault="00D46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332B" w:rsidRDefault="00D469B8">
      <w:pPr>
        <w:spacing w:after="120" w:line="240" w:lineRule="auto"/>
        <w:jc w:val="center"/>
      </w:pPr>
      <w:r>
        <w:rPr>
          <w:rFonts w:ascii="Times New Roman" w:hAnsi="Times New Roman"/>
          <w:sz w:val="16"/>
          <w:szCs w:val="20"/>
        </w:rPr>
        <w:t>(</w:t>
      </w:r>
      <w:proofErr w:type="gramStart"/>
      <w:r>
        <w:rPr>
          <w:rFonts w:ascii="Times New Roman" w:hAnsi="Times New Roman"/>
          <w:sz w:val="16"/>
          <w:szCs w:val="20"/>
          <w:u w:val="single"/>
        </w:rPr>
        <w:t>indicação</w:t>
      </w:r>
      <w:proofErr w:type="gramEnd"/>
      <w:r>
        <w:rPr>
          <w:rFonts w:ascii="Times New Roman" w:hAnsi="Times New Roman"/>
          <w:sz w:val="16"/>
          <w:szCs w:val="20"/>
          <w:u w:val="single"/>
        </w:rPr>
        <w:t xml:space="preserve"> do logradouro, bairro, município e UF e do CEP)</w:t>
      </w:r>
    </w:p>
    <w:p w:rsidR="006C332B" w:rsidRDefault="00D469B8">
      <w:pPr>
        <w:spacing w:after="0" w:line="240" w:lineRule="auto"/>
      </w:pPr>
      <w:r>
        <w:rPr>
          <w:rFonts w:ascii="Times New Roman" w:hAnsi="Times New Roman"/>
          <w:smallCaps/>
          <w:sz w:val="24"/>
          <w:szCs w:val="24"/>
        </w:rPr>
        <w:t>Função</w:t>
      </w:r>
      <w:r>
        <w:rPr>
          <w:rFonts w:ascii="Times New Roman" w:hAnsi="Times New Roman"/>
          <w:sz w:val="24"/>
          <w:szCs w:val="24"/>
        </w:rPr>
        <w:t>: ____________________________________________</w:t>
      </w:r>
    </w:p>
    <w:p w:rsidR="006C332B" w:rsidRDefault="00D469B8">
      <w:pPr>
        <w:spacing w:after="120" w:line="240" w:lineRule="auto"/>
      </w:pPr>
      <w:r>
        <w:rPr>
          <w:rFonts w:ascii="Times New Roman" w:hAnsi="Times New Roman"/>
          <w:sz w:val="16"/>
          <w:szCs w:val="24"/>
        </w:rPr>
        <w:t xml:space="preserve">                        (</w:t>
      </w:r>
      <w:proofErr w:type="gramStart"/>
      <w:r>
        <w:rPr>
          <w:rFonts w:ascii="Times New Roman" w:hAnsi="Times New Roman"/>
          <w:sz w:val="16"/>
          <w:szCs w:val="24"/>
        </w:rPr>
        <w:t>ind</w:t>
      </w:r>
      <w:r>
        <w:rPr>
          <w:rFonts w:ascii="Times New Roman" w:hAnsi="Times New Roman"/>
          <w:sz w:val="16"/>
          <w:szCs w:val="24"/>
        </w:rPr>
        <w:t>icar</w:t>
      </w:r>
      <w:proofErr w:type="gramEnd"/>
      <w:r>
        <w:rPr>
          <w:rFonts w:ascii="Times New Roman" w:hAnsi="Times New Roman"/>
          <w:sz w:val="16"/>
          <w:szCs w:val="24"/>
        </w:rPr>
        <w:t xml:space="preserve"> a função na instituição a qual está vinculado; </w:t>
      </w:r>
      <w:proofErr w:type="spellStart"/>
      <w:r>
        <w:rPr>
          <w:rFonts w:ascii="Times New Roman" w:hAnsi="Times New Roman"/>
          <w:sz w:val="16"/>
          <w:szCs w:val="24"/>
        </w:rPr>
        <w:t>ex</w:t>
      </w:r>
      <w:proofErr w:type="spellEnd"/>
      <w:r>
        <w:rPr>
          <w:rFonts w:ascii="Times New Roman" w:hAnsi="Times New Roman"/>
          <w:sz w:val="16"/>
          <w:szCs w:val="24"/>
        </w:rPr>
        <w:t>: pesquisador(a)/aluno(a)</w:t>
      </w:r>
    </w:p>
    <w:p w:rsidR="006C332B" w:rsidRDefault="00D469B8">
      <w:pPr>
        <w:spacing w:after="0" w:line="240" w:lineRule="auto"/>
      </w:pPr>
      <w:proofErr w:type="gramStart"/>
      <w:r>
        <w:rPr>
          <w:rFonts w:ascii="Times New Roman" w:hAnsi="Times New Roman"/>
          <w:smallCaps/>
          <w:sz w:val="24"/>
          <w:szCs w:val="24"/>
        </w:rPr>
        <w:t>Instituição à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 qual está vinculado (a)</w:t>
      </w:r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6C332B" w:rsidRDefault="00D469B8">
      <w:pPr>
        <w:spacing w:after="0" w:line="240" w:lineRule="auto"/>
        <w:ind w:left="3402"/>
      </w:pPr>
      <w:r>
        <w:rPr>
          <w:rFonts w:ascii="Times New Roman" w:hAnsi="Times New Roman"/>
          <w:sz w:val="20"/>
          <w:szCs w:val="24"/>
        </w:rPr>
        <w:t xml:space="preserve">  (</w:t>
      </w:r>
      <w:proofErr w:type="gramStart"/>
      <w:r>
        <w:rPr>
          <w:rFonts w:ascii="Times New Roman" w:hAnsi="Times New Roman"/>
          <w:sz w:val="16"/>
          <w:szCs w:val="24"/>
          <w:u w:val="single"/>
        </w:rPr>
        <w:t>indicar</w:t>
      </w:r>
      <w:proofErr w:type="gramEnd"/>
      <w:r>
        <w:rPr>
          <w:rFonts w:ascii="Times New Roman" w:hAnsi="Times New Roman"/>
          <w:sz w:val="16"/>
          <w:szCs w:val="24"/>
          <w:u w:val="single"/>
        </w:rPr>
        <w:t xml:space="preserve"> o nome completo da instituição, ou programa a que está vinculado(a)</w:t>
      </w:r>
    </w:p>
    <w:p w:rsidR="006C332B" w:rsidRDefault="00D469B8">
      <w:pPr>
        <w:spacing w:after="0" w:line="240" w:lineRule="auto"/>
      </w:pPr>
      <w:r>
        <w:rPr>
          <w:rFonts w:ascii="Times New Roman" w:hAnsi="Times New Roman"/>
          <w:sz w:val="20"/>
          <w:szCs w:val="20"/>
          <w:u w:val="single"/>
        </w:rPr>
        <w:t>Anexos</w:t>
      </w:r>
      <w:r>
        <w:rPr>
          <w:rFonts w:ascii="Times New Roman" w:hAnsi="Times New Roman"/>
          <w:sz w:val="20"/>
          <w:szCs w:val="20"/>
        </w:rPr>
        <w:t>:</w:t>
      </w:r>
    </w:p>
    <w:p w:rsidR="006C332B" w:rsidRDefault="00D469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Termo de</w:t>
      </w:r>
      <w:r>
        <w:rPr>
          <w:rFonts w:ascii="Times New Roman" w:hAnsi="Times New Roman"/>
          <w:sz w:val="20"/>
          <w:szCs w:val="20"/>
        </w:rPr>
        <w:t xml:space="preserve"> Compromisso e Responsabilidade</w:t>
      </w:r>
    </w:p>
    <w:p w:rsidR="006C332B" w:rsidRDefault="00D4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Declaração da instituição de pesquisa ou do programa de pós-graduação a que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>a) solicitante esteja vinculado(a);</w:t>
      </w:r>
    </w:p>
    <w:p w:rsidR="006C332B" w:rsidRDefault="00D4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Cópia do projeto de pesquisa;</w:t>
      </w:r>
    </w:p>
    <w:p w:rsidR="006C332B" w:rsidRDefault="00D4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Cópia do documento de identidade e do CPF;</w:t>
      </w:r>
    </w:p>
    <w:p w:rsidR="006C332B" w:rsidRDefault="00D469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Cópia do parecer com decisão </w:t>
      </w:r>
      <w:r>
        <w:rPr>
          <w:rFonts w:ascii="Times New Roman" w:hAnsi="Times New Roman"/>
          <w:sz w:val="20"/>
          <w:szCs w:val="20"/>
        </w:rPr>
        <w:t>favorável emitido por um Comitê de Ética em Pesquisa, no que lhe compete.</w:t>
      </w:r>
    </w:p>
    <w:p w:rsidR="006C332B" w:rsidRDefault="006C332B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32B" w:rsidRDefault="00D46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COMPROMISSO E RESPONSABILIDADE</w:t>
      </w:r>
    </w:p>
    <w:p w:rsidR="006C332B" w:rsidRDefault="006C332B">
      <w:pPr>
        <w:spacing w:after="0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 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nome, nacionalidade, filiação, data de nascimento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24"/>
          <w:szCs w:val="24"/>
        </w:rPr>
        <w:t>, por</w:t>
      </w:r>
      <w:r>
        <w:rPr>
          <w:rFonts w:ascii="Times New Roman" w:hAnsi="Times New Roman"/>
          <w:sz w:val="24"/>
          <w:szCs w:val="24"/>
        </w:rPr>
        <w:t>tador(a) do documento de identidade n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número, órgão e data de expedição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e do CPF n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número do CPF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24"/>
          <w:szCs w:val="24"/>
        </w:rPr>
        <w:t>, residente a __________________________________________________________________ ___________________________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endereço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completo com indicação do logradouro, bairro, município e UF e do CEP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24"/>
          <w:szCs w:val="24"/>
        </w:rPr>
        <w:t>, _____________________________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indicar a função exercida na instituição à qual está vinculado; </w:t>
      </w:r>
      <w:proofErr w:type="spellStart"/>
      <w:r>
        <w:rPr>
          <w:rFonts w:ascii="Times New Roman" w:hAnsi="Times New Roman"/>
          <w:i/>
          <w:sz w:val="16"/>
          <w:szCs w:val="16"/>
          <w:u w:val="single"/>
        </w:rPr>
        <w:t>ex</w:t>
      </w:r>
      <w:proofErr w:type="spellEnd"/>
      <w:r>
        <w:rPr>
          <w:rFonts w:ascii="Times New Roman" w:hAnsi="Times New Roman"/>
          <w:i/>
          <w:sz w:val="16"/>
          <w:szCs w:val="16"/>
          <w:u w:val="single"/>
        </w:rPr>
        <w:t>: pesquisador(a)/aluno(a)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vinculado(a) a 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indicar o nome da instituição, ou programa a que está vinculado(a</w:t>
      </w:r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, responsável pelo projeto de pesquisa ________________________________________________________ </w:t>
      </w:r>
      <w:r>
        <w:rPr>
          <w:rFonts w:ascii="Times New Roman" w:hAnsi="Times New Roman"/>
          <w:sz w:val="16"/>
          <w:szCs w:val="16"/>
          <w:u w:val="single"/>
        </w:rPr>
        <w:t>(título do projeto, ainda que provisório)</w:t>
      </w:r>
      <w:r>
        <w:rPr>
          <w:rFonts w:ascii="Times New Roman" w:hAnsi="Times New Roman"/>
          <w:sz w:val="24"/>
          <w:szCs w:val="24"/>
        </w:rPr>
        <w:t>, que tem por objetivo ___________________________</w:t>
      </w:r>
      <w:r>
        <w:rPr>
          <w:rFonts w:ascii="Times New Roman" w:hAnsi="Times New Roman"/>
          <w:sz w:val="24"/>
          <w:szCs w:val="24"/>
        </w:rPr>
        <w:t xml:space="preserve">__________________ 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descrever os objetivos gerais e específicos da pesquisa e a metodologia que utilizará para a consecução desses objetivos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24"/>
          <w:szCs w:val="24"/>
        </w:rPr>
        <w:t>, aprovado na 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indicar a instituição e, quando for o caso, documento que comprove sua aprovação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e em avaliação ética de pesquisa pelo CEP/CONEP vinculado a(o) ___________________________________________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indicar a instituição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24"/>
          <w:szCs w:val="24"/>
        </w:rPr>
        <w:t>, cujos res</w:t>
      </w:r>
      <w:r>
        <w:rPr>
          <w:rFonts w:ascii="Times New Roman" w:hAnsi="Times New Roman"/>
          <w:sz w:val="24"/>
          <w:szCs w:val="24"/>
        </w:rPr>
        <w:t>ultados somente podem ser obtidos a partir das informações obtidas nos documentos abaixo indicados tendo em vista que ____________________________________________________________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u w:val="single"/>
        </w:rPr>
        <w:t>esclarecer porque os resultados não podem ser obtidos por outro meio</w:t>
      </w:r>
      <w:r>
        <w:rPr>
          <w:rFonts w:ascii="Times New Roman" w:hAnsi="Times New Roman"/>
          <w:sz w:val="16"/>
          <w:szCs w:val="16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</w:rPr>
        <w:t>declaro estar de acordo e comprometo-me a cumprir com as seguintes condições</w:t>
      </w:r>
      <w:r>
        <w:rPr>
          <w:rFonts w:ascii="Times New Roman" w:hAnsi="Times New Roman"/>
          <w:sz w:val="24"/>
          <w:szCs w:val="24"/>
        </w:rPr>
        <w:t xml:space="preserve"> para ter acesso a(os) </w:t>
      </w:r>
      <w:r>
        <w:rPr>
          <w:rFonts w:ascii="Times New Roman" w:hAnsi="Times New Roman"/>
          <w:sz w:val="16"/>
          <w:szCs w:val="16"/>
          <w:u w:val="single"/>
        </w:rPr>
        <w:t>(especificar claramente os documentos que deseja acessar, indicando o arquivo, n</w:t>
      </w:r>
      <w:r>
        <w:rPr>
          <w:rFonts w:ascii="Times New Roman" w:hAnsi="Times New Roman"/>
          <w:sz w:val="16"/>
          <w:szCs w:val="16"/>
          <w:u w:val="single"/>
        </w:rPr>
        <w:t>ome do fundo, a seção, série, dossiê ou unidade documental desejada)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6C332B" w:rsidRDefault="006C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submeter-me a todas exigências, procedimentos e regras definidas pela instituição para acesso aos documentos de seu arquivo;</w:t>
      </w:r>
    </w:p>
    <w:p w:rsidR="006C332B" w:rsidRDefault="00D469B8">
      <w:pPr>
        <w:spacing w:after="0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b) utilizar os dados acessados </w:t>
      </w:r>
      <w:r>
        <w:rPr>
          <w:rFonts w:ascii="Times New Roman" w:hAnsi="Times New Roman"/>
          <w:b/>
          <w:sz w:val="24"/>
          <w:szCs w:val="24"/>
          <w:u w:val="single"/>
        </w:rPr>
        <w:t>exclusivamente</w:t>
      </w:r>
      <w:r>
        <w:rPr>
          <w:rFonts w:ascii="Times New Roman" w:hAnsi="Times New Roman"/>
          <w:b/>
          <w:sz w:val="24"/>
          <w:szCs w:val="24"/>
        </w:rPr>
        <w:t xml:space="preserve"> para os se</w:t>
      </w:r>
      <w:r>
        <w:rPr>
          <w:rFonts w:ascii="Times New Roman" w:hAnsi="Times New Roman"/>
          <w:b/>
          <w:sz w:val="24"/>
          <w:szCs w:val="24"/>
        </w:rPr>
        <w:t>guintes fins: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u w:val="single"/>
        </w:rPr>
        <w:t>descrever os fins para os quais as informações são necessárias)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C332B" w:rsidRDefault="00D469B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não divulgar ou compartilhar nenhum dado pessoal no </w:t>
      </w:r>
      <w:r>
        <w:rPr>
          <w:rFonts w:ascii="Times New Roman" w:hAnsi="Times New Roman"/>
          <w:b/>
          <w:sz w:val="24"/>
          <w:szCs w:val="24"/>
        </w:rPr>
        <w:t xml:space="preserve">desenvolvimento do meu trabalho nem quando houver necessidade de individualização da informação, neste caso comprometo-me a fazê-lo de maneira que se torne impossível a identificação de seu titular; </w:t>
      </w:r>
    </w:p>
    <w:p w:rsidR="006C332B" w:rsidRDefault="00D469B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não reproduzir em meu trabalho e, em razão do acesso </w:t>
      </w:r>
      <w:r>
        <w:rPr>
          <w:rFonts w:ascii="Times New Roman" w:hAnsi="Times New Roman"/>
          <w:b/>
          <w:sz w:val="24"/>
          <w:szCs w:val="24"/>
        </w:rPr>
        <w:t xml:space="preserve">nenhum documento do acervo; </w:t>
      </w:r>
    </w:p>
    <w:p w:rsidR="006C332B" w:rsidRDefault="00D469B8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citar o acervo como fonte e </w:t>
      </w:r>
    </w:p>
    <w:p w:rsidR="006C332B" w:rsidRDefault="00D469B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entregar um extrato da versão final do trabalho com todas as indicações e usos dos dados acessados.</w:t>
      </w:r>
    </w:p>
    <w:p w:rsidR="006C332B" w:rsidRDefault="006C33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332B" w:rsidRDefault="00D469B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Pelo presente instrumento </w:t>
      </w:r>
      <w:r>
        <w:rPr>
          <w:rFonts w:ascii="Times New Roman" w:hAnsi="Times New Roman"/>
          <w:b/>
          <w:sz w:val="24"/>
          <w:szCs w:val="24"/>
        </w:rPr>
        <w:t>assumo toda e qualquer responsabilidade</w:t>
      </w:r>
      <w:r>
        <w:rPr>
          <w:rFonts w:ascii="Times New Roman" w:hAnsi="Times New Roman"/>
          <w:sz w:val="24"/>
          <w:szCs w:val="24"/>
        </w:rPr>
        <w:t xml:space="preserve"> sobre os resultados danos</w:t>
      </w:r>
      <w:r>
        <w:rPr>
          <w:rFonts w:ascii="Times New Roman" w:hAnsi="Times New Roman"/>
          <w:sz w:val="24"/>
          <w:szCs w:val="24"/>
        </w:rPr>
        <w:t>os que por ação ou omissão resultem de meu acesso aos dados indicados.</w:t>
      </w:r>
    </w:p>
    <w:p w:rsidR="006C332B" w:rsidRDefault="00D469B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________________________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_______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  <w:u w:val="single"/>
        </w:rPr>
        <w:t xml:space="preserve"> ___________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</w:t>
      </w:r>
      <w:r>
        <w:rPr>
          <w:rFonts w:ascii="Times New Roman" w:hAnsi="Times New Roman"/>
          <w:sz w:val="24"/>
          <w:szCs w:val="24"/>
          <w:u w:val="single"/>
        </w:rPr>
        <w:t xml:space="preserve">    .</w:t>
      </w:r>
    </w:p>
    <w:p w:rsidR="006C332B" w:rsidRDefault="00D469B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  <w:u w:val="single"/>
        </w:rPr>
        <w:t>(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Local)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  <w:u w:val="single"/>
        </w:rPr>
        <w:t>(Dia)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  <w:u w:val="single"/>
        </w:rPr>
        <w:t>(Mês)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  <w:u w:val="single"/>
        </w:rPr>
        <w:t xml:space="preserve">(Ano) </w:t>
      </w:r>
    </w:p>
    <w:p w:rsidR="006C332B" w:rsidRDefault="00D469B8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C332B" w:rsidRDefault="00D469B8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Assinatura do declarante</w:t>
      </w:r>
    </w:p>
    <w:sectPr w:rsidR="006C332B">
      <w:headerReference w:type="default" r:id="rId6"/>
      <w:pgSz w:w="11906" w:h="16838"/>
      <w:pgMar w:top="1418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B8" w:rsidRDefault="00D469B8">
      <w:pPr>
        <w:spacing w:after="0" w:line="240" w:lineRule="auto"/>
      </w:pPr>
      <w:r>
        <w:separator/>
      </w:r>
    </w:p>
  </w:endnote>
  <w:endnote w:type="continuationSeparator" w:id="0">
    <w:p w:rsidR="00D469B8" w:rsidRDefault="00D4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B8" w:rsidRDefault="00D46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69B8" w:rsidRDefault="00D4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94" w:rsidRDefault="00D469B8">
    <w:pPr>
      <w:pStyle w:val="Cabealho"/>
    </w:pPr>
    <w:r>
      <w:rPr>
        <w:noProof/>
        <w:lang w:eastAsia="pt-BR"/>
      </w:rPr>
      <w:drawing>
        <wp:inline distT="0" distB="0" distL="0" distR="0">
          <wp:extent cx="1716840" cy="703457"/>
          <wp:effectExtent l="0" t="0" r="0" b="1393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840" cy="703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332B"/>
    <w:rsid w:val="001B2E28"/>
    <w:rsid w:val="006C332B"/>
    <w:rsid w:val="00D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D002-92A1-40FB-9A80-6D5ED22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dc:description/>
  <cp:lastModifiedBy>Claudio Ricardo Silva de Oliveira</cp:lastModifiedBy>
  <cp:revision>2</cp:revision>
  <cp:lastPrinted>2015-10-09T13:25:00Z</cp:lastPrinted>
  <dcterms:created xsi:type="dcterms:W3CDTF">2017-05-31T16:12:00Z</dcterms:created>
  <dcterms:modified xsi:type="dcterms:W3CDTF">2017-05-31T16:12:00Z</dcterms:modified>
</cp:coreProperties>
</file>