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1701"/>
        <w:gridCol w:w="2126"/>
        <w:gridCol w:w="5103"/>
        <w:gridCol w:w="1276"/>
      </w:tblGrid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BA0F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Grau de Sigilo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Produção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Desclassificação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 ou Assunto da Informação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VCGE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25386.000427/2014-65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Informações sobre </w:t>
            </w:r>
            <w:r>
              <w:rPr>
                <w:rFonts w:ascii="Arial" w:hAnsi="Arial" w:cs="Arial"/>
                <w:sz w:val="24"/>
                <w:szCs w:val="24"/>
              </w:rPr>
              <w:t>auditorias externas para certificação de produtos.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25386.000428/2014-18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Informações sobre as iniciativas do projeto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Bio-Ceará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25386.000429/2014-54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Informações sobre as </w:t>
            </w:r>
            <w:r>
              <w:rPr>
                <w:rFonts w:ascii="Arial" w:hAnsi="Arial" w:cs="Arial"/>
                <w:sz w:val="24"/>
                <w:szCs w:val="24"/>
              </w:rPr>
              <w:t xml:space="preserve">iniciativas do Projeto Novo Centro Final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Imunobiológicos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25386.000430/2014-89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Informações sobre as iniciativas do Centro Integrado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Biofármacos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Reativos.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25386.000431/2014-23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Informações sobre as iniciativas do Projeto Empresa 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25386.000432/2014-23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Informações sobre a Estratégia e Desempenho Institucional.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25386.000433/2014-12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Informações sobre a Estrutura Organizacional.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25386.000434/2014-67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Informações sobre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Farmacovigilância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25386.000435/2014-10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Informações sobre o projeto do Prédio de Novo </w:t>
            </w:r>
            <w:r>
              <w:rPr>
                <w:rFonts w:ascii="Arial" w:hAnsi="Arial" w:cs="Arial"/>
                <w:sz w:val="24"/>
                <w:szCs w:val="24"/>
              </w:rPr>
              <w:t>Almoxarifado do Prédio Administrativo.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BA0F3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25386.000436/2014-56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20/05/2014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27/04/2017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Informações sobre as iniciativas do Projeto de Empreendimento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Vice-Diretoria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Desenvolvimento Tecnológico.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F3A" w:rsidRDefault="00C45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</w:tbl>
    <w:p w:rsidR="00BA0F3A" w:rsidRDefault="00BA0F3A">
      <w:pPr>
        <w:rPr>
          <w:rFonts w:ascii="Arial" w:hAnsi="Arial" w:cs="Arial"/>
          <w:sz w:val="24"/>
          <w:szCs w:val="24"/>
        </w:rPr>
      </w:pPr>
    </w:p>
    <w:p w:rsidR="00BA0F3A" w:rsidRDefault="00C459F8">
      <w:pPr>
        <w:tabs>
          <w:tab w:val="left" w:pos="4695"/>
        </w:tabs>
      </w:pPr>
      <w:r>
        <w:rPr>
          <w:rFonts w:ascii="Arial" w:hAnsi="Arial" w:cs="Arial"/>
          <w:sz w:val="24"/>
          <w:szCs w:val="24"/>
        </w:rPr>
        <w:tab/>
      </w:r>
    </w:p>
    <w:sectPr w:rsidR="00BA0F3A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F8" w:rsidRDefault="00C459F8">
      <w:pPr>
        <w:spacing w:after="0" w:line="240" w:lineRule="auto"/>
      </w:pPr>
      <w:r>
        <w:separator/>
      </w:r>
    </w:p>
  </w:endnote>
  <w:endnote w:type="continuationSeparator" w:id="0">
    <w:p w:rsidR="00C459F8" w:rsidRDefault="00C4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DC" w:rsidRDefault="00C459F8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324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232440">
      <w:rPr>
        <w:b/>
        <w:bCs/>
        <w:noProof/>
      </w:rPr>
      <w:t>1</w:t>
    </w:r>
    <w:r>
      <w:rPr>
        <w:b/>
        <w:bCs/>
      </w:rPr>
      <w:fldChar w:fldCharType="end"/>
    </w:r>
  </w:p>
  <w:p w:rsidR="005B18DC" w:rsidRDefault="00C459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F8" w:rsidRDefault="00C459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59F8" w:rsidRDefault="00C4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DC" w:rsidRDefault="00C459F8">
    <w:pPr>
      <w:pStyle w:val="Cabealho"/>
    </w:pPr>
    <w:r>
      <w:rPr>
        <w:rFonts w:ascii="Arial" w:hAnsi="Arial" w:cs="Arial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8092440</wp:posOffset>
              </wp:positionH>
              <wp:positionV relativeFrom="paragraph">
                <wp:posOffset>10799</wp:posOffset>
              </wp:positionV>
              <wp:extent cx="1120139" cy="1048387"/>
              <wp:effectExtent l="0" t="0" r="3811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0139" cy="1048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B18DC" w:rsidRDefault="00C459F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961354" cy="963960"/>
                                <wp:effectExtent l="0" t="0" r="0" b="7590"/>
                                <wp:docPr id="1" name="Imagem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961354" cy="963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37.2pt;margin-top:.85pt;width:88.2pt;height:8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" stroked="f">
              <v:textbox>
                <w:txbxContent>
                  <w:p w:rsidR="005B18DC" w:rsidRDefault="00C459F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961354" cy="963960"/>
                          <wp:effectExtent l="0" t="0" r="0" b="7590"/>
                          <wp:docPr id="1" name="Imagem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961354" cy="963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>GOVERNO FEDERAL</w:t>
    </w:r>
  </w:p>
  <w:p w:rsidR="005B18DC" w:rsidRDefault="00C459F8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MINISTÉRIO DA SAÚDE</w:t>
    </w:r>
  </w:p>
  <w:p w:rsidR="005B18DC" w:rsidRDefault="00C459F8">
    <w:pPr>
      <w:pStyle w:val="Cabealho"/>
      <w:rPr>
        <w:rFonts w:ascii="Arial" w:hAnsi="Arial" w:cs="Arial"/>
        <w:b/>
        <w:sz w:val="24"/>
        <w:szCs w:val="24"/>
      </w:rPr>
    </w:pPr>
  </w:p>
  <w:p w:rsidR="005B18DC" w:rsidRDefault="00C459F8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FIOCRUZ</w:t>
    </w:r>
  </w:p>
  <w:p w:rsidR="005B18DC" w:rsidRDefault="00C459F8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Fundação Oswaldo Cruz</w:t>
    </w:r>
  </w:p>
  <w:p w:rsidR="005B18DC" w:rsidRDefault="00C459F8">
    <w:pPr>
      <w:pStyle w:val="Cabealho"/>
      <w:rPr>
        <w:rFonts w:ascii="Arial" w:hAnsi="Arial" w:cs="Arial"/>
        <w:sz w:val="24"/>
        <w:szCs w:val="24"/>
      </w:rPr>
    </w:pPr>
  </w:p>
  <w:p w:rsidR="005B18DC" w:rsidRDefault="00C459F8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Rol de Informações Desclassificadas</w:t>
    </w:r>
  </w:p>
  <w:p w:rsidR="005B18DC" w:rsidRDefault="00C459F8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Ano: 2017</w:t>
    </w:r>
  </w:p>
  <w:p w:rsidR="005B18DC" w:rsidRDefault="00C459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A0F3A"/>
    <w:rsid w:val="00232440"/>
    <w:rsid w:val="00BA0F3A"/>
    <w:rsid w:val="00C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88565-C757-4C8A-93C0-1CD472AF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Tavares</dc:creator>
  <dc:description/>
  <cp:lastModifiedBy>Claudio Ricardo Silva de Oliveira</cp:lastModifiedBy>
  <cp:revision>2</cp:revision>
  <dcterms:created xsi:type="dcterms:W3CDTF">2017-05-31T13:10:00Z</dcterms:created>
  <dcterms:modified xsi:type="dcterms:W3CDTF">2017-05-31T13:10:00Z</dcterms:modified>
</cp:coreProperties>
</file>