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1A" w:rsidRDefault="00DB20A8">
      <w:pPr>
        <w:spacing w:after="0" w:line="240" w:lineRule="auto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3862709</wp:posOffset>
            </wp:positionH>
            <wp:positionV relativeFrom="paragraph">
              <wp:posOffset>8887</wp:posOffset>
            </wp:positionV>
            <wp:extent cx="1534162" cy="666753"/>
            <wp:effectExtent l="0" t="0" r="8888" b="0"/>
            <wp:wrapNone/>
            <wp:docPr id="2" name="Imagem 24" descr="Z:\Projeto\Documentos\Modelos\Selo_Acesso_Horizontal_EPS [Convertido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4162" cy="6667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FORMULÁRIO DE PEDIDO </w:t>
      </w:r>
    </w:p>
    <w:p w:rsidR="009B621A" w:rsidRDefault="00DB20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DESCLASSIFICAÇÃO</w:t>
      </w:r>
    </w:p>
    <w:p w:rsidR="009B621A" w:rsidRDefault="00DB20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 Natural</w:t>
      </w:r>
    </w:p>
    <w:p w:rsidR="009B621A" w:rsidRDefault="009B621A">
      <w:pPr>
        <w:jc w:val="center"/>
        <w:rPr>
          <w:rFonts w:ascii="Arial" w:hAnsi="Arial" w:cs="Arial"/>
          <w:b/>
          <w:sz w:val="24"/>
          <w:szCs w:val="24"/>
        </w:rPr>
      </w:pPr>
    </w:p>
    <w:p w:rsidR="009B621A" w:rsidRDefault="00DB20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 do Pedido: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W w:w="85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"/>
        <w:gridCol w:w="3197"/>
        <w:gridCol w:w="5046"/>
      </w:tblGrid>
      <w:tr w:rsidR="009B621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1A" w:rsidRDefault="009B62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1A" w:rsidRDefault="00DB20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 Desclassificação</w:t>
            </w:r>
          </w:p>
        </w:tc>
        <w:tc>
          <w:tcPr>
            <w:tcW w:w="5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21A" w:rsidRDefault="00DB20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(  ) Redução do Prazo de Sigilo</w:t>
            </w:r>
          </w:p>
        </w:tc>
      </w:tr>
    </w:tbl>
    <w:p w:rsidR="009B621A" w:rsidRDefault="00DB20A8">
      <w:pPr>
        <w:spacing w:after="0" w:line="240" w:lineRule="auto"/>
        <w:jc w:val="center"/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-32388</wp:posOffset>
                </wp:positionH>
                <wp:positionV relativeFrom="paragraph">
                  <wp:posOffset>157477</wp:posOffset>
                </wp:positionV>
                <wp:extent cx="5448296" cy="219071"/>
                <wp:effectExtent l="0" t="0" r="4" b="0"/>
                <wp:wrapNone/>
                <wp:docPr id="3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296" cy="21907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17591CC" id="Retângulo 1" o:spid="_x0000_s1026" style="position:absolute;margin-left:-2.55pt;margin-top:12.4pt;width:429pt;height:17.2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" fillcolor="#d8d8d8" stroked="f">
                <v:textbox inset="0,0,0,0"/>
              </v:rect>
            </w:pict>
          </mc:Fallback>
        </mc:AlternateContent>
      </w:r>
    </w:p>
    <w:p w:rsidR="009B621A" w:rsidRDefault="00DB20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do requerente - obrigatórios</w:t>
      </w:r>
    </w:p>
    <w:p w:rsidR="009B621A" w:rsidRDefault="009B62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621A" w:rsidRDefault="00DB20A8">
      <w:pPr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 xml:space="preserve">Nome: </w:t>
      </w: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9B621A" w:rsidRDefault="009B62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621A" w:rsidRDefault="00DB20A8">
      <w:pPr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 xml:space="preserve">CPF: 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9B621A" w:rsidRDefault="00DB20A8">
      <w:pPr>
        <w:spacing w:after="0" w:line="240" w:lineRule="auto"/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-3813</wp:posOffset>
                </wp:positionH>
                <wp:positionV relativeFrom="paragraph">
                  <wp:posOffset>132716</wp:posOffset>
                </wp:positionV>
                <wp:extent cx="5400675" cy="219071"/>
                <wp:effectExtent l="0" t="0" r="9525" b="0"/>
                <wp:wrapNone/>
                <wp:docPr id="4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21907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D2D5FDB" id="Retângulo 2" o:spid="_x0000_s1026" style="position:absolute;margin-left:-.3pt;margin-top:10.45pt;width:425.25pt;height:17.25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" fillcolor="#d8d8d8" stroked="f">
                <v:textbox inset="0,0,0,0"/>
              </v:rect>
            </w:pict>
          </mc:Fallback>
        </mc:AlternateContent>
      </w:r>
    </w:p>
    <w:p w:rsidR="009B621A" w:rsidRDefault="00DB20A8">
      <w:pPr>
        <w:tabs>
          <w:tab w:val="left" w:pos="423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do requerente – não obrigatórios</w:t>
      </w:r>
      <w:r>
        <w:rPr>
          <w:rFonts w:ascii="Arial" w:hAnsi="Arial" w:cs="Arial"/>
          <w:b/>
          <w:sz w:val="24"/>
          <w:szCs w:val="24"/>
        </w:rPr>
        <w:tab/>
      </w:r>
    </w:p>
    <w:p w:rsidR="009B621A" w:rsidRDefault="00DB20A8">
      <w:pPr>
        <w:spacing w:after="0" w:line="240" w:lineRule="auto"/>
      </w:pPr>
      <w:r>
        <w:rPr>
          <w:rFonts w:ascii="Arial" w:hAnsi="Arial" w:cs="Arial"/>
          <w:b/>
          <w:i/>
          <w:iCs/>
          <w:sz w:val="24"/>
          <w:szCs w:val="24"/>
        </w:rPr>
        <w:t>ATENÇÃO: Os dados não obrigatórios serão utilizados apenas de forma agregada e para fins estatísticos.</w:t>
      </w:r>
    </w:p>
    <w:p w:rsidR="009B621A" w:rsidRDefault="00DB20A8">
      <w:pPr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Sexo:</w:t>
      </w:r>
      <w:r>
        <w:rPr>
          <w:rFonts w:ascii="Arial" w:hAnsi="Arial" w:cs="Arial"/>
          <w:sz w:val="24"/>
          <w:szCs w:val="24"/>
        </w:rPr>
        <w:tab/>
        <w:t xml:space="preserve">Feminino (  </w:t>
      </w:r>
      <w:r>
        <w:rPr>
          <w:rFonts w:ascii="Arial" w:hAnsi="Arial" w:cs="Arial"/>
          <w:sz w:val="24"/>
          <w:szCs w:val="24"/>
        </w:rPr>
        <w:t>)         Masculino (  )</w:t>
      </w:r>
      <w:r>
        <w:rPr>
          <w:rFonts w:ascii="Arial" w:hAnsi="Arial" w:cs="Arial"/>
          <w:sz w:val="24"/>
          <w:szCs w:val="24"/>
        </w:rPr>
        <w:tab/>
      </w:r>
    </w:p>
    <w:p w:rsidR="009B621A" w:rsidRDefault="00DB20A8">
      <w:pPr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>Data de nascimento</w:t>
      </w:r>
      <w:r>
        <w:rPr>
          <w:rFonts w:ascii="Arial" w:hAnsi="Arial" w:cs="Arial"/>
          <w:sz w:val="24"/>
          <w:szCs w:val="24"/>
        </w:rPr>
        <w:t>: _____/_____/_______</w:t>
      </w:r>
    </w:p>
    <w:p w:rsidR="009B621A" w:rsidRDefault="00DB20A8">
      <w:pPr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 xml:space="preserve">Telefone </w:t>
      </w:r>
      <w:r>
        <w:rPr>
          <w:rFonts w:ascii="Arial" w:hAnsi="Arial" w:cs="Arial"/>
          <w:sz w:val="24"/>
          <w:szCs w:val="24"/>
        </w:rPr>
        <w:t>(DDD + número):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(     ) </w:t>
      </w:r>
      <w:r>
        <w:rPr>
          <w:rFonts w:ascii="Arial" w:hAnsi="Arial" w:cs="Arial"/>
          <w:sz w:val="24"/>
          <w:szCs w:val="24"/>
        </w:rPr>
        <w:t>______________________</w:t>
      </w:r>
    </w:p>
    <w:p w:rsidR="009B621A" w:rsidRDefault="00DB20A8">
      <w:pPr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(     ) </w:t>
      </w:r>
      <w:r>
        <w:rPr>
          <w:rFonts w:ascii="Arial" w:hAnsi="Arial" w:cs="Arial"/>
          <w:sz w:val="24"/>
          <w:szCs w:val="24"/>
        </w:rPr>
        <w:t>______________________</w:t>
      </w:r>
    </w:p>
    <w:p w:rsidR="009B621A" w:rsidRDefault="00DB20A8">
      <w:pPr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 xml:space="preserve">Escolaridade </w:t>
      </w:r>
      <w:r>
        <w:rPr>
          <w:rFonts w:ascii="Arial" w:hAnsi="Arial" w:cs="Arial"/>
          <w:sz w:val="24"/>
          <w:szCs w:val="24"/>
        </w:rPr>
        <w:t>(completa)</w:t>
      </w:r>
    </w:p>
    <w:p w:rsidR="009B621A" w:rsidRDefault="009B621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5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0"/>
        <w:gridCol w:w="2709"/>
        <w:gridCol w:w="2975"/>
      </w:tblGrid>
      <w:tr w:rsidR="009B621A">
        <w:tblPrEx>
          <w:tblCellMar>
            <w:top w:w="0" w:type="dxa"/>
            <w:bottom w:w="0" w:type="dxa"/>
          </w:tblCellMar>
        </w:tblPrEx>
        <w:tc>
          <w:tcPr>
            <w:tcW w:w="2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1A" w:rsidRDefault="00DB20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)Sem instrução formal</w:t>
            </w:r>
          </w:p>
        </w:tc>
        <w:tc>
          <w:tcPr>
            <w:tcW w:w="2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1A" w:rsidRDefault="00DB20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Ensino fundamental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1A" w:rsidRDefault="00DB20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) Ensino </w:t>
            </w:r>
            <w:r>
              <w:rPr>
                <w:rFonts w:ascii="Arial" w:hAnsi="Arial" w:cs="Arial"/>
                <w:sz w:val="20"/>
                <w:szCs w:val="20"/>
              </w:rPr>
              <w:t>Médio</w:t>
            </w:r>
          </w:p>
        </w:tc>
      </w:tr>
      <w:tr w:rsidR="009B621A">
        <w:tblPrEx>
          <w:tblCellMar>
            <w:top w:w="0" w:type="dxa"/>
            <w:bottom w:w="0" w:type="dxa"/>
          </w:tblCellMar>
        </w:tblPrEx>
        <w:tc>
          <w:tcPr>
            <w:tcW w:w="2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1A" w:rsidRDefault="00DB20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)Ensino superior</w:t>
            </w:r>
          </w:p>
        </w:tc>
        <w:tc>
          <w:tcPr>
            <w:tcW w:w="2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1A" w:rsidRDefault="00DB20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Pós-graduação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1A" w:rsidRDefault="00DB20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Mestrado/Doutorado</w:t>
            </w:r>
          </w:p>
        </w:tc>
      </w:tr>
    </w:tbl>
    <w:p w:rsidR="009B621A" w:rsidRDefault="009B621A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9B621A" w:rsidRDefault="00DB20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Ocupação principal</w:t>
      </w:r>
    </w:p>
    <w:tbl>
      <w:tblPr>
        <w:tblW w:w="85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2"/>
        <w:gridCol w:w="2706"/>
        <w:gridCol w:w="2986"/>
      </w:tblGrid>
      <w:tr w:rsidR="009B621A">
        <w:tblPrEx>
          <w:tblCellMar>
            <w:top w:w="0" w:type="dxa"/>
            <w:bottom w:w="0" w:type="dxa"/>
          </w:tblCellMar>
        </w:tblPrEx>
        <w:tc>
          <w:tcPr>
            <w:tcW w:w="2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1A" w:rsidRDefault="00DB20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Empregado - setor privado</w:t>
            </w:r>
          </w:p>
        </w:tc>
        <w:tc>
          <w:tcPr>
            <w:tcW w:w="2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1A" w:rsidRDefault="00DB20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Profis. Liberal/autônomo</w:t>
            </w:r>
          </w:p>
        </w:tc>
        <w:tc>
          <w:tcPr>
            <w:tcW w:w="2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1A" w:rsidRDefault="00DB20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Empresário/empreendedor</w:t>
            </w:r>
          </w:p>
        </w:tc>
      </w:tr>
      <w:tr w:rsidR="009B621A">
        <w:tblPrEx>
          <w:tblCellMar>
            <w:top w:w="0" w:type="dxa"/>
            <w:bottom w:w="0" w:type="dxa"/>
          </w:tblCellMar>
        </w:tblPrEx>
        <w:tc>
          <w:tcPr>
            <w:tcW w:w="2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1A" w:rsidRDefault="00DB20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)Jornalista</w:t>
            </w:r>
          </w:p>
        </w:tc>
        <w:tc>
          <w:tcPr>
            <w:tcW w:w="2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1A" w:rsidRDefault="00DB20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Pesquisador</w:t>
            </w:r>
          </w:p>
        </w:tc>
        <w:tc>
          <w:tcPr>
            <w:tcW w:w="2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1A" w:rsidRDefault="00DB20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Servidor público federal</w:t>
            </w:r>
          </w:p>
        </w:tc>
      </w:tr>
      <w:tr w:rsidR="009B621A">
        <w:tblPrEx>
          <w:tblCellMar>
            <w:top w:w="0" w:type="dxa"/>
            <w:bottom w:w="0" w:type="dxa"/>
          </w:tblCellMar>
        </w:tblPrEx>
        <w:tc>
          <w:tcPr>
            <w:tcW w:w="2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1A" w:rsidRDefault="00DB20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r>
              <w:rPr>
                <w:rFonts w:ascii="Arial" w:hAnsi="Arial" w:cs="Arial"/>
                <w:sz w:val="20"/>
                <w:szCs w:val="20"/>
              </w:rPr>
              <w:t>)Estudante</w:t>
            </w:r>
          </w:p>
        </w:tc>
        <w:tc>
          <w:tcPr>
            <w:tcW w:w="2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1A" w:rsidRDefault="00DB20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Professor</w:t>
            </w:r>
          </w:p>
        </w:tc>
        <w:tc>
          <w:tcPr>
            <w:tcW w:w="2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1A" w:rsidRDefault="00DB20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Servidor público estadual</w:t>
            </w:r>
          </w:p>
        </w:tc>
      </w:tr>
      <w:tr w:rsidR="009B621A">
        <w:tblPrEx>
          <w:tblCellMar>
            <w:top w:w="0" w:type="dxa"/>
            <w:bottom w:w="0" w:type="dxa"/>
          </w:tblCellMar>
        </w:tblPrEx>
        <w:tc>
          <w:tcPr>
            <w:tcW w:w="2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1A" w:rsidRDefault="00DB20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Membro de partido político</w:t>
            </w:r>
          </w:p>
        </w:tc>
        <w:tc>
          <w:tcPr>
            <w:tcW w:w="2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1A" w:rsidRDefault="00DB20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Membro de ONG nacional</w:t>
            </w:r>
          </w:p>
        </w:tc>
        <w:tc>
          <w:tcPr>
            <w:tcW w:w="2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1A" w:rsidRDefault="00DB20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)Servidor público municipal</w:t>
            </w:r>
          </w:p>
        </w:tc>
      </w:tr>
      <w:tr w:rsidR="009B621A">
        <w:tblPrEx>
          <w:tblCellMar>
            <w:top w:w="0" w:type="dxa"/>
            <w:bottom w:w="0" w:type="dxa"/>
          </w:tblCellMar>
        </w:tblPrEx>
        <w:tc>
          <w:tcPr>
            <w:tcW w:w="2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1A" w:rsidRDefault="00DB20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Representante de sindicato</w:t>
            </w:r>
          </w:p>
        </w:tc>
        <w:tc>
          <w:tcPr>
            <w:tcW w:w="569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1A" w:rsidRDefault="00DB20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Membro de ONG internacional</w:t>
            </w:r>
          </w:p>
        </w:tc>
      </w:tr>
      <w:tr w:rsidR="009B621A">
        <w:tblPrEx>
          <w:tblCellMar>
            <w:top w:w="0" w:type="dxa"/>
            <w:bottom w:w="0" w:type="dxa"/>
          </w:tblCellMar>
        </w:tblPrEx>
        <w:tc>
          <w:tcPr>
            <w:tcW w:w="2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1A" w:rsidRDefault="00DB20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)Outras</w:t>
            </w:r>
          </w:p>
        </w:tc>
        <w:tc>
          <w:tcPr>
            <w:tcW w:w="2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1A" w:rsidRDefault="00DB20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Nenhuma</w:t>
            </w:r>
          </w:p>
        </w:tc>
        <w:tc>
          <w:tcPr>
            <w:tcW w:w="2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1A" w:rsidRDefault="009B62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621A" w:rsidRDefault="009B62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621A" w:rsidRDefault="009B62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621A" w:rsidRDefault="009B62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621A" w:rsidRDefault="00DB20A8">
      <w:pPr>
        <w:spacing w:after="0" w:line="240" w:lineRule="auto"/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-32388</wp:posOffset>
                </wp:positionH>
                <wp:positionV relativeFrom="paragraph">
                  <wp:posOffset>-10158</wp:posOffset>
                </wp:positionV>
                <wp:extent cx="5953128" cy="219071"/>
                <wp:effectExtent l="0" t="0" r="9522" b="0"/>
                <wp:wrapNone/>
                <wp:docPr id="5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8" cy="21907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1C57285" id="Retângulo 6" o:spid="_x0000_s1026" style="position:absolute;margin-left:-2.55pt;margin-top:-.8pt;width:468.75pt;height:17.25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" fillcolor="#d8d8d8" stroked="f">
                <v:textbox inset="0,0,0,0"/>
              </v:rect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Dados do </w:t>
      </w:r>
      <w:r>
        <w:rPr>
          <w:rFonts w:ascii="Arial" w:hAnsi="Arial" w:cs="Arial"/>
          <w:b/>
          <w:sz w:val="24"/>
          <w:szCs w:val="24"/>
        </w:rPr>
        <w:t>documento</w:t>
      </w:r>
      <w:r>
        <w:rPr>
          <w:rFonts w:ascii="Arial" w:hAnsi="Arial" w:cs="Arial"/>
          <w:b/>
          <w:sz w:val="24"/>
          <w:szCs w:val="24"/>
        </w:rPr>
        <w:tab/>
      </w:r>
    </w:p>
    <w:p w:rsidR="009B621A" w:rsidRDefault="009B62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621A" w:rsidRDefault="00DB20A8">
      <w:pPr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 xml:space="preserve">CIDIC </w:t>
      </w:r>
      <w:r>
        <w:rPr>
          <w:rFonts w:ascii="Arial" w:hAnsi="Arial" w:cs="Arial"/>
          <w:sz w:val="24"/>
          <w:szCs w:val="24"/>
        </w:rPr>
        <w:t>(Código de Indexação de Documento que contém Informação Classificada)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b/>
          <w:sz w:val="24"/>
          <w:szCs w:val="24"/>
        </w:rPr>
        <w:t xml:space="preserve"> Número de indexação de do documento: _____________________________________________________________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9B621A" w:rsidRDefault="00DB20A8">
      <w:pPr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lastRenderedPageBreak/>
        <w:t>Órgão classificador</w:t>
      </w:r>
      <w:r>
        <w:rPr>
          <w:rFonts w:ascii="Arial" w:hAnsi="Arial" w:cs="Arial"/>
          <w:sz w:val="24"/>
          <w:szCs w:val="24"/>
        </w:rPr>
        <w:t>: 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9B621A" w:rsidRDefault="009B62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21A" w:rsidRDefault="00DB20A8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</w:rPr>
        <w:t>Número de Protocolo (NUP) do Pedido de Acesso à Informação relacionado, se houver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9B621A" w:rsidRDefault="00DB20A8">
      <w:pPr>
        <w:spacing w:after="0" w:line="240" w:lineRule="auto"/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-38514</wp:posOffset>
                </wp:positionH>
                <wp:positionV relativeFrom="paragraph">
                  <wp:posOffset>185833</wp:posOffset>
                </wp:positionV>
                <wp:extent cx="5469885" cy="219071"/>
                <wp:effectExtent l="0" t="0" r="0" b="0"/>
                <wp:wrapNone/>
                <wp:docPr id="6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9885" cy="21907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6FA40E0" id="Retângulo 7" o:spid="_x0000_s1026" style="position:absolute;margin-left:-3.05pt;margin-top:14.65pt;width:430.7pt;height:17.25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" fillcolor="#d8d8d8" stroked="f">
                <v:textbox inset="0,0,0,0"/>
              </v:rect>
            </w:pict>
          </mc:Fallback>
        </mc:AlternateContent>
      </w:r>
    </w:p>
    <w:p w:rsidR="009B621A" w:rsidRDefault="00DB20A8">
      <w:pPr>
        <w:tabs>
          <w:tab w:val="left" w:pos="423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 preferencial de recebimento da resposta</w:t>
      </w:r>
      <w:r>
        <w:rPr>
          <w:rFonts w:ascii="Arial" w:hAnsi="Arial" w:cs="Arial"/>
          <w:b/>
          <w:sz w:val="24"/>
          <w:szCs w:val="24"/>
        </w:rPr>
        <w:tab/>
      </w:r>
    </w:p>
    <w:p w:rsidR="009B621A" w:rsidRDefault="009B621A">
      <w:pPr>
        <w:pStyle w:val="Default"/>
        <w:rPr>
          <w:rFonts w:ascii="Arial" w:hAnsi="Arial" w:cs="Arial"/>
          <w:b/>
        </w:rPr>
      </w:pPr>
    </w:p>
    <w:p w:rsidR="009B621A" w:rsidRDefault="00DB20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Como deseja receber a resposta?</w:t>
      </w:r>
    </w:p>
    <w:p w:rsidR="009B621A" w:rsidRDefault="009B62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85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"/>
        <w:gridCol w:w="8256"/>
      </w:tblGrid>
      <w:tr w:rsidR="009B621A">
        <w:tblPrEx>
          <w:tblCellMar>
            <w:top w:w="0" w:type="dxa"/>
            <w:bottom w:w="0" w:type="dxa"/>
          </w:tblCellMar>
        </w:tblPrEx>
        <w:tc>
          <w:tcPr>
            <w:tcW w:w="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1A" w:rsidRDefault="009B62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1A" w:rsidRDefault="00DB20A8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(  ) </w:t>
            </w:r>
            <w:r>
              <w:rPr>
                <w:rFonts w:ascii="Arial" w:hAnsi="Arial" w:cs="Arial"/>
                <w:b/>
                <w:sz w:val="24"/>
                <w:szCs w:val="24"/>
              </w:rPr>
              <w:t>Endereço Eletrônico</w:t>
            </w:r>
          </w:p>
          <w:p w:rsidR="009B621A" w:rsidRDefault="00DB20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 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_________________________________________________</w:t>
            </w:r>
          </w:p>
          <w:p w:rsidR="009B621A" w:rsidRDefault="009B62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621A" w:rsidRDefault="009B62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21A">
        <w:tblPrEx>
          <w:tblCellMar>
            <w:top w:w="0" w:type="dxa"/>
            <w:bottom w:w="0" w:type="dxa"/>
          </w:tblCellMar>
        </w:tblPrEx>
        <w:tc>
          <w:tcPr>
            <w:tcW w:w="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1A" w:rsidRDefault="009B62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1A" w:rsidRDefault="00DB20A8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(  ) </w:t>
            </w:r>
            <w:r>
              <w:rPr>
                <w:rFonts w:ascii="Arial" w:hAnsi="Arial" w:cs="Arial"/>
                <w:b/>
                <w:sz w:val="24"/>
                <w:szCs w:val="24"/>
              </w:rPr>
              <w:t>Correspondência Física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</w:tbl>
    <w:p w:rsidR="009B621A" w:rsidRDefault="00DB20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</w:t>
      </w:r>
    </w:p>
    <w:p w:rsidR="009B621A" w:rsidRDefault="009B62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21A" w:rsidRDefault="00DB20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Logradouro: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Cidade: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 xml:space="preserve">___________________________________________ Estado: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CEP: _____________________________</w:t>
      </w:r>
    </w:p>
    <w:tbl>
      <w:tblPr>
        <w:tblW w:w="85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"/>
        <w:gridCol w:w="8254"/>
      </w:tblGrid>
      <w:tr w:rsidR="009B621A">
        <w:tblPrEx>
          <w:tblCellMar>
            <w:top w:w="0" w:type="dxa"/>
            <w:bottom w:w="0" w:type="dxa"/>
          </w:tblCellMar>
        </w:tblPrEx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1A" w:rsidRDefault="009B62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1A" w:rsidRDefault="009B62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21A">
        <w:tblPrEx>
          <w:tblCellMar>
            <w:top w:w="0" w:type="dxa"/>
            <w:bottom w:w="0" w:type="dxa"/>
          </w:tblCellMar>
        </w:tblPrEx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1A" w:rsidRDefault="009B62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1A" w:rsidRDefault="00DB20A8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(  ) </w:t>
            </w:r>
            <w:r>
              <w:rPr>
                <w:rFonts w:ascii="Arial" w:hAnsi="Arial" w:cs="Arial"/>
                <w:b/>
                <w:sz w:val="24"/>
                <w:szCs w:val="24"/>
              </w:rPr>
              <w:t>Buscar pessoalmente</w:t>
            </w:r>
          </w:p>
        </w:tc>
      </w:tr>
    </w:tbl>
    <w:p w:rsidR="009B621A" w:rsidRDefault="009B62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21A" w:rsidRDefault="00DB20A8">
      <w:pPr>
        <w:tabs>
          <w:tab w:val="left" w:pos="4230"/>
        </w:tabs>
        <w:spacing w:after="0" w:line="240" w:lineRule="auto"/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-30559</wp:posOffset>
                </wp:positionH>
                <wp:positionV relativeFrom="paragraph">
                  <wp:posOffset>115900</wp:posOffset>
                </wp:positionV>
                <wp:extent cx="5953128" cy="262259"/>
                <wp:effectExtent l="0" t="0" r="9522" b="4441"/>
                <wp:wrapNone/>
                <wp:docPr id="7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8" cy="26225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9B621A" w:rsidRDefault="00DB20A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Pedido de Desclassificação ou de Redução do Prazo de Sigilo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0" o:spid="_x0000_s1026" style="position:absolute;margin-left:-2.4pt;margin-top:9.15pt;width:468.75pt;height:20.65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" fillcolor="#d8d8d8" stroked="f">
                <v:textbox>
                  <w:txbxContent>
                    <w:p w:rsidR="009B621A" w:rsidRDefault="00DB20A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Pedido de Desclassificação ou de Redução do Prazo de Sigilo</w:t>
                      </w:r>
                    </w:p>
                  </w:txbxContent>
                </v:textbox>
              </v:rect>
            </w:pict>
          </mc:Fallback>
        </mc:AlternateContent>
      </w:r>
    </w:p>
    <w:p w:rsidR="009B621A" w:rsidRDefault="00DB20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:rsidR="009B621A" w:rsidRDefault="00DB20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Motivos do Pedido: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W w:w="81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23"/>
      </w:tblGrid>
      <w:tr w:rsidR="009B621A">
        <w:tblPrEx>
          <w:tblCellMar>
            <w:top w:w="0" w:type="dxa"/>
            <w:bottom w:w="0" w:type="dxa"/>
          </w:tblCellMar>
        </w:tblPrEx>
        <w:tc>
          <w:tcPr>
            <w:tcW w:w="8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1A" w:rsidRDefault="00DB20A8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(  )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Ausência de fundamento legal para classificação</w:t>
            </w:r>
          </w:p>
          <w:p w:rsidR="009B621A" w:rsidRDefault="00DB20A8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(  )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Data de produção do documento não informada</w:t>
            </w:r>
          </w:p>
        </w:tc>
      </w:tr>
      <w:tr w:rsidR="009B621A">
        <w:tblPrEx>
          <w:tblCellMar>
            <w:top w:w="0" w:type="dxa"/>
            <w:bottom w:w="0" w:type="dxa"/>
          </w:tblCellMar>
        </w:tblPrEx>
        <w:tc>
          <w:tcPr>
            <w:tcW w:w="8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1A" w:rsidRDefault="00DB20A8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(  )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Data de classificação (inicio/fim) não informada</w:t>
            </w:r>
          </w:p>
        </w:tc>
      </w:tr>
      <w:tr w:rsidR="009B621A">
        <w:tblPrEx>
          <w:tblCellMar>
            <w:top w:w="0" w:type="dxa"/>
            <w:bottom w:w="0" w:type="dxa"/>
          </w:tblCellMar>
        </w:tblPrEx>
        <w:tc>
          <w:tcPr>
            <w:tcW w:w="8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1A" w:rsidRDefault="00DB20A8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(  )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Grau de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classificação inexistente</w:t>
            </w:r>
          </w:p>
        </w:tc>
      </w:tr>
      <w:tr w:rsidR="009B621A">
        <w:tblPrEx>
          <w:tblCellMar>
            <w:top w:w="0" w:type="dxa"/>
            <w:bottom w:w="0" w:type="dxa"/>
          </w:tblCellMar>
        </w:tblPrEx>
        <w:tc>
          <w:tcPr>
            <w:tcW w:w="8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1A" w:rsidRDefault="00DB20A8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(  )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Grau de sigilo não informado</w:t>
            </w:r>
          </w:p>
        </w:tc>
      </w:tr>
      <w:tr w:rsidR="009B621A">
        <w:tblPrEx>
          <w:tblCellMar>
            <w:top w:w="0" w:type="dxa"/>
            <w:bottom w:w="0" w:type="dxa"/>
          </w:tblCellMar>
        </w:tblPrEx>
        <w:tc>
          <w:tcPr>
            <w:tcW w:w="8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1A" w:rsidRDefault="00DB20A8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(  )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Prazo de classificação inadequado para o grau de sigilo</w:t>
            </w:r>
          </w:p>
        </w:tc>
      </w:tr>
      <w:tr w:rsidR="009B621A">
        <w:tblPrEx>
          <w:tblCellMar>
            <w:top w:w="0" w:type="dxa"/>
            <w:bottom w:w="0" w:type="dxa"/>
          </w:tblCellMar>
        </w:tblPrEx>
        <w:tc>
          <w:tcPr>
            <w:tcW w:w="8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1A" w:rsidRDefault="00DB20A8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(  )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Incompetência da autoridade classificadora</w:t>
            </w:r>
          </w:p>
        </w:tc>
      </w:tr>
      <w:tr w:rsidR="009B621A">
        <w:tblPrEx>
          <w:tblCellMar>
            <w:top w:w="0" w:type="dxa"/>
            <w:bottom w:w="0" w:type="dxa"/>
          </w:tblCellMar>
        </w:tblPrEx>
        <w:tc>
          <w:tcPr>
            <w:tcW w:w="8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1A" w:rsidRDefault="00DB20A8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Existência de obrigação legal de publicidade e divulgação</w:t>
            </w:r>
          </w:p>
        </w:tc>
      </w:tr>
      <w:tr w:rsidR="009B621A">
        <w:tblPrEx>
          <w:tblCellMar>
            <w:top w:w="0" w:type="dxa"/>
            <w:bottom w:w="0" w:type="dxa"/>
          </w:tblCellMar>
        </w:tblPrEx>
        <w:tc>
          <w:tcPr>
            <w:tcW w:w="8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1A" w:rsidRDefault="00DB20A8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(  )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Informação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necessária à tutela de Direitos Humanos</w:t>
            </w:r>
          </w:p>
        </w:tc>
      </w:tr>
      <w:tr w:rsidR="009B621A">
        <w:tblPrEx>
          <w:tblCellMar>
            <w:top w:w="0" w:type="dxa"/>
            <w:bottom w:w="0" w:type="dxa"/>
          </w:tblCellMar>
        </w:tblPrEx>
        <w:tc>
          <w:tcPr>
            <w:tcW w:w="8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1A" w:rsidRDefault="00DB20A8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(  )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Informação relativa à violação de Direitos Humanos por agente(s) do Estado</w:t>
            </w:r>
          </w:p>
          <w:p w:rsidR="009B621A" w:rsidRDefault="009B6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B621A">
        <w:tblPrEx>
          <w:tblCellMar>
            <w:top w:w="0" w:type="dxa"/>
            <w:bottom w:w="0" w:type="dxa"/>
          </w:tblCellMar>
        </w:tblPrEx>
        <w:tc>
          <w:tcPr>
            <w:tcW w:w="8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21A" w:rsidRDefault="00DB20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Outro:________________________________________</w:t>
            </w:r>
          </w:p>
        </w:tc>
      </w:tr>
    </w:tbl>
    <w:p w:rsidR="009B621A" w:rsidRDefault="009B62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621A" w:rsidRDefault="00DB20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Explicação do Motivo:</w:t>
      </w:r>
    </w:p>
    <w:p w:rsidR="009B621A" w:rsidRDefault="00DB20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lastRenderedPageBreak/>
        <w:t>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21A" w:rsidRDefault="009B62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21A" w:rsidRDefault="009B62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21A" w:rsidRDefault="00DB20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____/____/_____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ab/>
      </w:r>
    </w:p>
    <w:p w:rsidR="009B621A" w:rsidRDefault="009B62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21A" w:rsidRDefault="009B62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21A" w:rsidRDefault="00DB20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Assinatura: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</w:t>
      </w:r>
    </w:p>
    <w:p w:rsidR="009B621A" w:rsidRDefault="009B621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B621A">
      <w:headerReference w:type="default" r:id="rId7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0A8" w:rsidRDefault="00DB20A8">
      <w:pPr>
        <w:spacing w:after="0" w:line="240" w:lineRule="auto"/>
      </w:pPr>
      <w:r>
        <w:separator/>
      </w:r>
    </w:p>
  </w:endnote>
  <w:endnote w:type="continuationSeparator" w:id="0">
    <w:p w:rsidR="00DB20A8" w:rsidRDefault="00DB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0A8" w:rsidRDefault="00DB20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B20A8" w:rsidRDefault="00DB2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039" w:rsidRDefault="00DB20A8">
    <w:pPr>
      <w:pStyle w:val="Cabealho"/>
      <w:spacing w:after="0" w:line="240" w:lineRule="auto"/>
    </w:pPr>
    <w:r>
      <w:rPr>
        <w:noProof/>
        <w:lang w:eastAsia="pt-BR"/>
      </w:rPr>
      <w:drawing>
        <wp:inline distT="0" distB="0" distL="0" distR="0">
          <wp:extent cx="2619371" cy="771525"/>
          <wp:effectExtent l="0" t="0" r="0" b="9525"/>
          <wp:docPr id="1" name="Imagem 5" descr="Z:\Projeto\Projeto LAI-FIOCRUZ\Documentos elaborados\Castelo pu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9371" cy="7715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722039" w:rsidRDefault="00DB20A8">
    <w:pPr>
      <w:pStyle w:val="Cabealho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A3AF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7A3AF1">
      <w:rPr>
        <w:b/>
        <w:bCs/>
        <w:noProof/>
      </w:rPr>
      <w:t>3</w:t>
    </w:r>
    <w:r>
      <w:rPr>
        <w:b/>
        <w:b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B621A"/>
    <w:rsid w:val="007A3AF1"/>
    <w:rsid w:val="009B621A"/>
    <w:rsid w:val="00DB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2372B-E5FA-4B05-B4BD-5C5251CF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</w:pPr>
    <w:rPr>
      <w:rFonts w:cs="Calibri"/>
      <w:color w:val="000000"/>
      <w:sz w:val="24"/>
      <w:szCs w:val="24"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lang w:eastAsia="en-US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Otavio Moreira de Castro Neves</dc:creator>
  <cp:lastModifiedBy>Claudio Ricardo Silva de Oliveira</cp:lastModifiedBy>
  <cp:revision>2</cp:revision>
  <dcterms:created xsi:type="dcterms:W3CDTF">2017-05-31T16:08:00Z</dcterms:created>
  <dcterms:modified xsi:type="dcterms:W3CDTF">2017-05-31T16:08:00Z</dcterms:modified>
</cp:coreProperties>
</file>